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BF6E" w14:textId="7B92CD32" w:rsidR="00503687" w:rsidRDefault="00503687" w:rsidP="00503687">
      <w:pPr>
        <w:pStyle w:val="a3"/>
      </w:pPr>
      <w:r>
        <w:t>委</w:t>
      </w:r>
      <w:r w:rsidR="00FB7034">
        <w:rPr>
          <w:rFonts w:hint="eastAsia"/>
        </w:rPr>
        <w:t xml:space="preserve"> </w:t>
      </w:r>
      <w:r>
        <w:t>任</w:t>
      </w:r>
      <w:r w:rsidR="00FB7034">
        <w:rPr>
          <w:rFonts w:hint="eastAsia"/>
        </w:rPr>
        <w:t xml:space="preserve"> </w:t>
      </w:r>
      <w:r>
        <w:t>状</w:t>
      </w:r>
    </w:p>
    <w:p w14:paraId="1CAD99A2" w14:textId="77777777"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14:paraId="4AEB97F2" w14:textId="77777777" w:rsidR="00503687" w:rsidRDefault="00503687" w:rsidP="00503687"/>
    <w:p w14:paraId="4B30EC51" w14:textId="77777777"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000FDDB7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2EE6AB41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6244AF8F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0688973E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7BB96402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123E9937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05585C46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411EEB35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5A32273F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5118714E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31BF99E0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1E7EE65E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7AB75E4B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29D89EC8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76501EB8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67A96159" w14:textId="77777777" w:rsidR="00503687" w:rsidRPr="00503687" w:rsidRDefault="00503687" w:rsidP="00503687"/>
    <w:p w14:paraId="68088825" w14:textId="77777777"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14:paraId="2A5BD41A" w14:textId="77777777" w:rsidR="00503687" w:rsidRDefault="00503687" w:rsidP="00503687"/>
    <w:p w14:paraId="1FE4A910" w14:textId="77777777" w:rsidR="00503687" w:rsidRDefault="00503687" w:rsidP="00503687"/>
    <w:p w14:paraId="22368675" w14:textId="77777777" w:rsidR="00503687" w:rsidRDefault="00503687" w:rsidP="00503687">
      <w:r>
        <w:t>＜代理人様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0A63A927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20D10076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0D0B6D10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46094E4F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2C5CE255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0263B452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2CC5775F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6E0E0018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2A268FEE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246C7701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701E1729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4D6B69C5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49538E5A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2E8131F5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2D66518E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2588DD67" w14:textId="77777777" w:rsidR="00503687" w:rsidRPr="00503687" w:rsidRDefault="00503687" w:rsidP="00503687"/>
    <w:p w14:paraId="0EA26F92" w14:textId="77777777"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BD49" w14:textId="77777777" w:rsidR="00BB5F51" w:rsidRDefault="00BB5F51" w:rsidP="00C35BA1">
      <w:pPr>
        <w:spacing w:line="240" w:lineRule="auto"/>
      </w:pPr>
      <w:r>
        <w:separator/>
      </w:r>
    </w:p>
  </w:endnote>
  <w:endnote w:type="continuationSeparator" w:id="0">
    <w:p w14:paraId="71A45198" w14:textId="77777777" w:rsidR="00BB5F51" w:rsidRDefault="00BB5F51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5094" w14:textId="77777777" w:rsidR="00BB5F51" w:rsidRDefault="00BB5F51" w:rsidP="00C35BA1">
      <w:pPr>
        <w:spacing w:line="240" w:lineRule="auto"/>
      </w:pPr>
      <w:r>
        <w:separator/>
      </w:r>
    </w:p>
  </w:footnote>
  <w:footnote w:type="continuationSeparator" w:id="0">
    <w:p w14:paraId="38FE8C6A" w14:textId="77777777" w:rsidR="00BB5F51" w:rsidRDefault="00BB5F51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3E293F"/>
    <w:rsid w:val="004619B0"/>
    <w:rsid w:val="004A40CC"/>
    <w:rsid w:val="004B0426"/>
    <w:rsid w:val="00503687"/>
    <w:rsid w:val="005B159E"/>
    <w:rsid w:val="00644DED"/>
    <w:rsid w:val="00744C6A"/>
    <w:rsid w:val="008519C2"/>
    <w:rsid w:val="008F08A8"/>
    <w:rsid w:val="00922E3A"/>
    <w:rsid w:val="00B97954"/>
    <w:rsid w:val="00BB5F51"/>
    <w:rsid w:val="00C35BA1"/>
    <w:rsid w:val="00C711E3"/>
    <w:rsid w:val="00C77169"/>
    <w:rsid w:val="00D319D9"/>
    <w:rsid w:val="00DA2718"/>
    <w:rsid w:val="00DC24C8"/>
    <w:rsid w:val="00E45DF0"/>
    <w:rsid w:val="00E72799"/>
    <w:rsid w:val="00EA0065"/>
    <w:rsid w:val="00FB7034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AEAFF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4C171CA43FE544998EEE3C51F5C9F7" ma:contentTypeVersion="14" ma:contentTypeDescription="新しいドキュメントを作成します。" ma:contentTypeScope="" ma:versionID="2c15cdfab7b6e4fcc6db43a4dbf6e5ff">
  <xsd:schema xmlns:xsd="http://www.w3.org/2001/XMLSchema" xmlns:xs="http://www.w3.org/2001/XMLSchema" xmlns:p="http://schemas.microsoft.com/office/2006/metadata/properties" xmlns:ns2="f4afb4de-18c0-409f-96ee-e9329224ff1a" xmlns:ns3="56a775b3-ac67-4f54-88ee-f4b0453888b4" targetNamespace="http://schemas.microsoft.com/office/2006/metadata/properties" ma:root="true" ma:fieldsID="23981bc62d99b1beeab8b24da24ee041" ns2:_="" ns3:_="">
    <xsd:import namespace="f4afb4de-18c0-409f-96ee-e9329224ff1a"/>
    <xsd:import namespace="56a775b3-ac67-4f54-88ee-f4b045388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b4de-18c0-409f-96ee-e9329224f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3f50279-bd83-4d19-b8d7-4505de71d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75b3-ac67-4f54-88ee-f4b0453888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3b5d1c-80af-4df4-8125-1663f0704908}" ma:internalName="TaxCatchAll" ma:showField="CatchAllData" ma:web="56a775b3-ac67-4f54-88ee-f4b045388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a775b3-ac67-4f54-88ee-f4b0453888b4" xsi:nil="true"/>
    <lcf76f155ced4ddcb4097134ff3c332f xmlns="f4afb4de-18c0-409f-96ee-e9329224ff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C4F4EE-F838-4CC7-87D9-CA454A708E72}"/>
</file>

<file path=customXml/itemProps2.xml><?xml version="1.0" encoding="utf-8"?>
<ds:datastoreItem xmlns:ds="http://schemas.openxmlformats.org/officeDocument/2006/customXml" ds:itemID="{061FCB26-F888-42BC-BCC2-340F3ADAB889}"/>
</file>

<file path=customXml/itemProps3.xml><?xml version="1.0" encoding="utf-8"?>
<ds:datastoreItem xmlns:ds="http://schemas.openxmlformats.org/officeDocument/2006/customXml" ds:itemID="{323C7583-A10C-4196-BAA8-2308CA7FC69E}"/>
</file>

<file path=docProps/app.xml><?xml version="1.0" encoding="utf-8"?>
<Properties xmlns="http://schemas.openxmlformats.org/officeDocument/2006/extended-properties" xmlns:vt="http://schemas.openxmlformats.org/officeDocument/2006/docPropsVTypes">
  <Template>ひな形.dotx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Iwashita Kohji(岩下 浩司)</cp:lastModifiedBy>
  <cp:revision>5</cp:revision>
  <dcterms:created xsi:type="dcterms:W3CDTF">2017-01-04T13:44:00Z</dcterms:created>
  <dcterms:modified xsi:type="dcterms:W3CDTF">2022-09-22T01:57:00Z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0x0101002F4C171CA43FE544998EEE3C51F5C9F7</vt:lpwstr>
  </property>
</Properties>
</file>